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der </w:t>
      </w:r>
      <w:r w:rsidR="00532BF0">
        <w:rPr>
          <w:rFonts w:cs="Arial"/>
          <w:sz w:val="20"/>
          <w:szCs w:val="20"/>
        </w:rPr>
        <w:t>Stadt</w:t>
      </w:r>
      <w:r w:rsidR="005F052A">
        <w:rPr>
          <w:rFonts w:cs="Arial"/>
          <w:sz w:val="20"/>
          <w:szCs w:val="20"/>
        </w:rPr>
        <w:t xml:space="preserve"> Schwabach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1" w:rsidRDefault="00586EC1" w:rsidP="000A51E2">
      <w:r>
        <w:separator/>
      </w:r>
    </w:p>
  </w:endnote>
  <w:endnote w:type="continuationSeparator" w:id="0">
    <w:p w:rsidR="00586EC1" w:rsidRDefault="00586EC1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1" w:rsidRDefault="00586EC1" w:rsidP="000A51E2">
      <w:r>
        <w:separator/>
      </w:r>
    </w:p>
  </w:footnote>
  <w:footnote w:type="continuationSeparator" w:id="0">
    <w:p w:rsidR="00586EC1" w:rsidRDefault="00586EC1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32BF0"/>
    <w:rsid w:val="00586EC1"/>
    <w:rsid w:val="005A5B65"/>
    <w:rsid w:val="005C6974"/>
    <w:rsid w:val="005E380E"/>
    <w:rsid w:val="005E716E"/>
    <w:rsid w:val="005F052A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7A2F-467F-4DDF-B206-5B841053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84545BB.dotm</Template>
  <TotalTime>0</TotalTime>
  <Pages>2</Pages>
  <Words>318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Grässler Carolin</cp:lastModifiedBy>
  <cp:revision>2</cp:revision>
  <cp:lastPrinted>2017-08-26T15:01:00Z</cp:lastPrinted>
  <dcterms:created xsi:type="dcterms:W3CDTF">2018-02-13T10:17:00Z</dcterms:created>
  <dcterms:modified xsi:type="dcterms:W3CDTF">2018-02-13T10:17:00Z</dcterms:modified>
</cp:coreProperties>
</file>