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29" w:rsidRDefault="00E97880" w:rsidP="00E97880">
      <w:pPr>
        <w:ind w:right="-993"/>
      </w:pPr>
      <w:bookmarkStart w:id="0" w:name="_GoBack"/>
      <w:r>
        <w:rPr>
          <w:noProof/>
          <w:lang w:eastAsia="de-DE"/>
        </w:rPr>
        <w:drawing>
          <wp:inline distT="0" distB="0" distL="0" distR="0" wp14:anchorId="535AD8A5" wp14:editId="14E65F10">
            <wp:extent cx="6143509" cy="72256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414" cy="723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0"/>
    <w:rsid w:val="00095B4E"/>
    <w:rsid w:val="000D0B6F"/>
    <w:rsid w:val="000F4D90"/>
    <w:rsid w:val="001B4135"/>
    <w:rsid w:val="00304139"/>
    <w:rsid w:val="00386686"/>
    <w:rsid w:val="003B6F2F"/>
    <w:rsid w:val="003B7A29"/>
    <w:rsid w:val="00461B14"/>
    <w:rsid w:val="00493C5E"/>
    <w:rsid w:val="005756D4"/>
    <w:rsid w:val="006C23B8"/>
    <w:rsid w:val="00716371"/>
    <w:rsid w:val="007753AD"/>
    <w:rsid w:val="00785999"/>
    <w:rsid w:val="00807D16"/>
    <w:rsid w:val="008C2301"/>
    <w:rsid w:val="009749E6"/>
    <w:rsid w:val="009F4090"/>
    <w:rsid w:val="00A479AD"/>
    <w:rsid w:val="00A562A6"/>
    <w:rsid w:val="00AC6A2C"/>
    <w:rsid w:val="00AE64FA"/>
    <w:rsid w:val="00AE79D0"/>
    <w:rsid w:val="00B26812"/>
    <w:rsid w:val="00B55ED1"/>
    <w:rsid w:val="00C03A7C"/>
    <w:rsid w:val="00C260C5"/>
    <w:rsid w:val="00CA6740"/>
    <w:rsid w:val="00D53D6B"/>
    <w:rsid w:val="00DE0F61"/>
    <w:rsid w:val="00E57EB5"/>
    <w:rsid w:val="00E744A1"/>
    <w:rsid w:val="00E76274"/>
    <w:rsid w:val="00E97880"/>
    <w:rsid w:val="00EB6DFF"/>
    <w:rsid w:val="00ED437A"/>
    <w:rsid w:val="00F14441"/>
    <w:rsid w:val="00F4079D"/>
    <w:rsid w:val="00F71E8A"/>
    <w:rsid w:val="00FA264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4E48-DFAD-4337-BE85-9EBEA5F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B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F1EAAF04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Heike</dc:creator>
  <cp:keywords/>
  <dc:description/>
  <cp:lastModifiedBy>Lederer Heike</cp:lastModifiedBy>
  <cp:revision>2</cp:revision>
  <cp:lastPrinted>2020-01-17T10:26:00Z</cp:lastPrinted>
  <dcterms:created xsi:type="dcterms:W3CDTF">2020-01-17T10:26:00Z</dcterms:created>
  <dcterms:modified xsi:type="dcterms:W3CDTF">2020-01-17T10:26:00Z</dcterms:modified>
</cp:coreProperties>
</file>